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DB" w:rsidRDefault="00ED70DB" w:rsidP="00B70BB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ДОПОЛНИТЕЛЬНОГО ОБРАЗОВАНИЯ «ДОНЕЦКИЙ РЕСПУБЛИКАНСКИЙ ЭКОЛОГО-НАТУРАЛИСТИЧЕСКИЙ ЦЕНТР»</w:t>
      </w:r>
    </w:p>
    <w:p w:rsidR="00ED70DB" w:rsidRDefault="00ED70DB" w:rsidP="00B70BB7">
      <w:pPr>
        <w:ind w:left="-142"/>
        <w:jc w:val="center"/>
        <w:rPr>
          <w:sz w:val="28"/>
          <w:szCs w:val="28"/>
        </w:rPr>
      </w:pPr>
    </w:p>
    <w:p w:rsidR="00ED70DB" w:rsidRPr="00B70BB7" w:rsidRDefault="00ED70DB" w:rsidP="00B70BB7">
      <w:pPr>
        <w:ind w:left="2832" w:firstLine="708"/>
        <w:rPr>
          <w:b/>
          <w:sz w:val="28"/>
          <w:szCs w:val="28"/>
        </w:rPr>
      </w:pPr>
      <w:r w:rsidRPr="00B70BB7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8</w:t>
      </w:r>
    </w:p>
    <w:p w:rsidR="00ED70DB" w:rsidRPr="00B70BB7" w:rsidRDefault="00ED70DB" w:rsidP="00B70BB7">
      <w:pPr>
        <w:jc w:val="center"/>
        <w:rPr>
          <w:b/>
          <w:sz w:val="28"/>
          <w:szCs w:val="28"/>
        </w:rPr>
      </w:pPr>
      <w:r w:rsidRPr="00B70BB7">
        <w:rPr>
          <w:b/>
          <w:sz w:val="28"/>
          <w:szCs w:val="28"/>
        </w:rPr>
        <w:t>заседания  жюри по подведению итогов Республиканского практического сельскохозяйст</w:t>
      </w:r>
      <w:r>
        <w:rPr>
          <w:b/>
          <w:sz w:val="28"/>
          <w:szCs w:val="28"/>
        </w:rPr>
        <w:t>венного конкурса «Огород на подоконнике</w:t>
      </w:r>
      <w:r w:rsidRPr="00B70BB7">
        <w:rPr>
          <w:b/>
          <w:sz w:val="28"/>
          <w:szCs w:val="28"/>
        </w:rPr>
        <w:t>»</w:t>
      </w:r>
    </w:p>
    <w:p w:rsidR="00ED70DB" w:rsidRDefault="00ED70DB" w:rsidP="007F174F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18.04.2017 года</w:t>
      </w:r>
    </w:p>
    <w:p w:rsidR="00ED70DB" w:rsidRDefault="00ED70DB" w:rsidP="007F174F">
      <w:pPr>
        <w:ind w:left="4248" w:hanging="4248"/>
        <w:jc w:val="both"/>
        <w:rPr>
          <w:sz w:val="28"/>
          <w:szCs w:val="28"/>
        </w:rPr>
      </w:pPr>
    </w:p>
    <w:p w:rsidR="00ED70DB" w:rsidRDefault="00ED70DB" w:rsidP="007F174F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ab/>
        <w:t>Кирилленко Светлана Константиновна, заведующая отделом сельского хозяйства УДО «ДонРЭНЦ», канд. биол. наук</w:t>
      </w:r>
    </w:p>
    <w:p w:rsidR="00ED70DB" w:rsidRDefault="00ED70DB" w:rsidP="007F174F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  <w:r>
        <w:rPr>
          <w:sz w:val="28"/>
          <w:szCs w:val="28"/>
        </w:rPr>
        <w:tab/>
        <w:t>Дорофей Елена Анатольевна, заместитель директора по информационно-методической и научной работе</w:t>
      </w:r>
    </w:p>
    <w:p w:rsidR="00ED70DB" w:rsidRDefault="00ED70DB" w:rsidP="007F174F">
      <w:pPr>
        <w:ind w:left="4245"/>
        <w:rPr>
          <w:sz w:val="28"/>
          <w:szCs w:val="28"/>
        </w:rPr>
      </w:pPr>
      <w:r>
        <w:rPr>
          <w:sz w:val="28"/>
          <w:szCs w:val="28"/>
        </w:rPr>
        <w:t>Воскобойник Т.Ю., педагог дополнительного образования УДО «ДонРЭНЦ»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Республиканский практический сельскохозяйственный конкурс «Огород на подоконнике» проводился в соответствии с планом мероприятий УДО «ДонРЭНЦ» на 2017 год.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проведения конкурса было формирование и развитие познавательно-исследовательской деятельности детей через различные формы экологического и трудового воспитания, привитие и воспитание любознательности интереса к природе. В задачи конкурса входило обобщение и систематизация знаний детей об особенностях различных овощных культурах как источнике витаминов в зимне-весенний период,  знакомство с методиками и приемами выращивания таких растений, научить правильно высаживать семена и рассаду, закрепить навыки ухода за растениями, воспитать у детей уважение к труженикам сельского хозяйства.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приняли участие учащиеся школ и воспитанники дошкольных образовательных учреждений городов и  районов Донецкой Народной Республики: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Донецк: МОУ «Школа №114 г. Донецка» и ДОУ «Ясли - сад №394 г. Донецка»;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Макеевка: ОШ №11, 72,лицей №2 «Престиж», МУДО «Станция юных натуралистов»;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Харцызск:  ОШ №22, УДО «Станция юных натуралистов»;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Снежное: МОУ «Средняя школа №8»;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Ясиноватая: Ясиноватская ОШ №7 АГЯ;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Горловка: ОШ №22, ДОУ №88 «Солнышко»;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Енакиево: Коммунальное учреждение «общеобразовательная школа №25»;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г. Шахтерск: Общеобразовательная школа №11 и ДОУ общеразвивающего типа №14 «Мир»;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Старобешевский район: УДО администрации Старобешевского района  «Старобешевская районная станция юннатов»;</w:t>
      </w:r>
    </w:p>
    <w:p w:rsidR="00ED70DB" w:rsidRDefault="00ED70DB" w:rsidP="00A247A5">
      <w:pPr>
        <w:rPr>
          <w:sz w:val="28"/>
          <w:szCs w:val="28"/>
        </w:rPr>
      </w:pPr>
      <w:r>
        <w:rPr>
          <w:sz w:val="28"/>
          <w:szCs w:val="28"/>
        </w:rPr>
        <w:t>Тельмановский район: Учреждение дополнительного образования «Дом детского и юношеского творчества администрации Тельмановского района, (Творческое объединение всестороннего развития детей «Радость»)  и Шевченковская общеобразовательная школа.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поступило на конкурс 27 работ, которые оценивались  согласно критериям: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декоративно-художественное оформление;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видовое разнообразие растений;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творческой активности и экологической культуры при оформлении композиции (оригинальность);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полнота содержания презентации;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эстетический вид и ухоженность растений;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дневника наблюдений.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осуществлялась по 10-балльной системе по каждому критерию.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Изучив поступившие на конкурс работы, жюри приняло решение присудить:</w:t>
      </w:r>
    </w:p>
    <w:p w:rsidR="00ED70DB" w:rsidRPr="00A04AC5" w:rsidRDefault="00ED70DB" w:rsidP="007F174F">
      <w:pPr>
        <w:jc w:val="both"/>
        <w:rPr>
          <w:b/>
          <w:sz w:val="28"/>
          <w:szCs w:val="28"/>
        </w:rPr>
      </w:pPr>
      <w:r w:rsidRPr="00A04AC5">
        <w:rPr>
          <w:b/>
          <w:sz w:val="28"/>
          <w:szCs w:val="28"/>
        </w:rPr>
        <w:t>ГРАН-ПРИ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Кружок «Юные валеологи»  МУДО «Станция юных натуралистов» (рук. Карпова В.К.)</w:t>
      </w:r>
    </w:p>
    <w:p w:rsidR="00ED70DB" w:rsidRPr="00A04AC5" w:rsidRDefault="00ED70DB" w:rsidP="007F174F">
      <w:pPr>
        <w:jc w:val="both"/>
        <w:rPr>
          <w:b/>
          <w:sz w:val="28"/>
          <w:szCs w:val="28"/>
        </w:rPr>
      </w:pPr>
      <w:r w:rsidRPr="00A04AC5">
        <w:rPr>
          <w:b/>
          <w:sz w:val="28"/>
          <w:szCs w:val="28"/>
          <w:lang w:val="en-US"/>
        </w:rPr>
        <w:t>I</w:t>
      </w:r>
      <w:r w:rsidRPr="00A04AC5">
        <w:rPr>
          <w:b/>
          <w:sz w:val="28"/>
          <w:szCs w:val="28"/>
        </w:rPr>
        <w:t xml:space="preserve"> место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Коллективу ТО всестороннего развития детей «Радость» Учреждения дополнительного образования «Дом детского и юношеского творчества администрации  Тельмановского района: Терещенко Софии, Нейман Илье, Коломиец Андрею, Викарюк Матвею, Гордиенко Марии, Кожухову Илье (рук. Хома И.А.);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Куркчи Николаю, ученику 3 класса Михайловской общеобразовательной школы Тельмановского района (рук. Бессараб И.Н.);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Блинову Кириллу, ученику 3 класса обучающихся Коммунального учреждения «Общеобразовательная школа №40 г. Енакиево» (рук. Блинова О.И.) </w:t>
      </w:r>
    </w:p>
    <w:p w:rsidR="00ED70DB" w:rsidRPr="00A04AC5" w:rsidRDefault="00ED70DB" w:rsidP="007F174F">
      <w:pPr>
        <w:jc w:val="both"/>
        <w:rPr>
          <w:b/>
          <w:sz w:val="28"/>
          <w:szCs w:val="28"/>
        </w:rPr>
      </w:pPr>
      <w:r w:rsidRPr="00A04AC5">
        <w:rPr>
          <w:b/>
          <w:sz w:val="28"/>
          <w:szCs w:val="28"/>
          <w:lang w:val="en-US"/>
        </w:rPr>
        <w:t>II</w:t>
      </w:r>
      <w:r w:rsidRPr="00A04AC5">
        <w:rPr>
          <w:b/>
          <w:sz w:val="28"/>
          <w:szCs w:val="28"/>
        </w:rPr>
        <w:t xml:space="preserve"> место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Компаниец Илье, Общеобразовательная школа №11 г. Макеевка (рук. Галушка И.Н.);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Коллективу кружка «Природа и фантазия» УДО Старобешевского района «Старобешевская районная станция юннатов»: Агафоновой Арине, Асланову Рустаму, Веретельник Диане, Калиниченко Тамаре, Клименко Маше, Коноваленко Илье, Холап Веронике, Чмыхун Ивану, Яценко Жене (рук. Шалимова И.В.);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Коллективу 6 класса Макеевской общеобразовательной школы №72: Гайнулиной Карине, Хролович Марии, Семченко Виолетте, Мельникову Эрнесту (рук. Рамазанова А.М.);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Чебаненко Ярославу, Харцызская общеобразовательная школа №22, 2 класс (рук. Тищенко )</w:t>
      </w:r>
    </w:p>
    <w:p w:rsidR="00ED70DB" w:rsidRPr="00A04AC5" w:rsidRDefault="00ED70DB" w:rsidP="007F174F">
      <w:pPr>
        <w:jc w:val="both"/>
        <w:rPr>
          <w:b/>
          <w:sz w:val="28"/>
          <w:szCs w:val="28"/>
        </w:rPr>
      </w:pPr>
      <w:r w:rsidRPr="00A04AC5">
        <w:rPr>
          <w:b/>
          <w:sz w:val="28"/>
          <w:szCs w:val="28"/>
          <w:lang w:val="en-US"/>
        </w:rPr>
        <w:t>III</w:t>
      </w:r>
      <w:r w:rsidRPr="00A04AC5">
        <w:rPr>
          <w:b/>
          <w:sz w:val="28"/>
          <w:szCs w:val="28"/>
        </w:rPr>
        <w:t xml:space="preserve"> место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Коллективу кружка «Твое здоровье в твоих руках»: Булава Ольге, Вознюк Богдану, Валенко Валерии УДО «Харцызская станция юных натуралистов» (рук. Тарасова М.И.);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Кащенко Илье  Горловская общеобразовательная школа №22, 3 класс (рук. Кальченко Л.Н.)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Наградить победителей конкурса грамотами УДО «Донецкий Республиканский эколого-натуралистический центр».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Наградить сертификатами </w:t>
      </w:r>
      <w:r w:rsidRPr="00A04AC5">
        <w:rPr>
          <w:b/>
          <w:sz w:val="28"/>
          <w:szCs w:val="28"/>
        </w:rPr>
        <w:t xml:space="preserve">за активное участие </w:t>
      </w:r>
      <w:r>
        <w:rPr>
          <w:sz w:val="28"/>
          <w:szCs w:val="28"/>
        </w:rPr>
        <w:t>в конкурсе следующих участников: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Строкань Диану, Макеевская общеобразовательная школа №11, 2 класс (рук. Якобчук О.В.);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Воспитанников младшей группы Шахтерского ДОУ «Общеразвивающего типа №14 «Мир» (рук. Кондаурова Ю.В. и Пушкар Т.В.);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Мастепан Анастасию и Ларионову Ксению, Макеевский лицей №2 , 5 класс (рук. Ковалева Е.И.);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обучающихся Коммунального учреждения «Общеобразовательная школа №25 г. Енакиево», 3 класс: Павлова Ярослава, Хилобок Анну, Белых Никиту (рук. Вакарашу Я.С.);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 Владислава, Ясиноватская общеобразовательная школа №7 АГЯ, 3 класс (рук. Хилько С.Ю.);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Кардашову Валерию, МОУ «Средняя школа №8 г. Снежное», 2 класс (рук. Кузнецова Н.С.);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Назипова Олега, воспитанника ДОУ комбинированного типа №6 «Родничек» г. Шахтерск (рук. Бречко С.Н.);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Шевченко Диану, воспитанницу кружка «Бумажная пластика» Макеевского учреждения дополнительного образования «Станция юных натуралистов» (рук. Шевченко И.В.);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Громоклыцькую Анастасию, воспитанницу кружка «Юные друзья природы»</w:t>
      </w:r>
    </w:p>
    <w:p w:rsidR="00ED70DB" w:rsidRDefault="00ED70DB" w:rsidP="008C2479">
      <w:pPr>
        <w:jc w:val="both"/>
        <w:rPr>
          <w:sz w:val="28"/>
          <w:szCs w:val="28"/>
        </w:rPr>
      </w:pPr>
      <w:r>
        <w:rPr>
          <w:sz w:val="28"/>
          <w:szCs w:val="28"/>
        </w:rPr>
        <w:t>УДО «Харцызская станция юных натуралистов» (рук. Арнаутова Н.А.)</w:t>
      </w:r>
    </w:p>
    <w:p w:rsidR="00ED70DB" w:rsidRPr="00F70CA0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С.К. Кирилленко </w:t>
      </w:r>
    </w:p>
    <w:p w:rsidR="00ED70DB" w:rsidRDefault="00ED70DB" w:rsidP="007F174F">
      <w:pPr>
        <w:jc w:val="both"/>
        <w:rPr>
          <w:sz w:val="28"/>
          <w:szCs w:val="28"/>
        </w:rPr>
      </w:pPr>
    </w:p>
    <w:p w:rsidR="00ED70DB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Дорофей </w:t>
      </w:r>
    </w:p>
    <w:p w:rsidR="00ED70DB" w:rsidRDefault="00ED70DB" w:rsidP="007F174F">
      <w:pPr>
        <w:jc w:val="both"/>
        <w:rPr>
          <w:sz w:val="28"/>
          <w:szCs w:val="28"/>
        </w:rPr>
      </w:pPr>
    </w:p>
    <w:p w:rsidR="00ED70DB" w:rsidRPr="007F174F" w:rsidRDefault="00ED70DB" w:rsidP="007F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Воскобойн</w:t>
      </w:r>
      <w:bookmarkStart w:id="0" w:name="_GoBack"/>
      <w:bookmarkEnd w:id="0"/>
      <w:r>
        <w:rPr>
          <w:sz w:val="28"/>
          <w:szCs w:val="28"/>
        </w:rPr>
        <w:t>ик</w:t>
      </w:r>
      <w:r>
        <w:rPr>
          <w:sz w:val="28"/>
          <w:szCs w:val="28"/>
        </w:rPr>
        <w:tab/>
      </w:r>
    </w:p>
    <w:sectPr w:rsidR="00ED70DB" w:rsidRPr="007F174F" w:rsidSect="000E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496"/>
    <w:rsid w:val="000E1D05"/>
    <w:rsid w:val="00111217"/>
    <w:rsid w:val="00187D5C"/>
    <w:rsid w:val="001E5E42"/>
    <w:rsid w:val="00343821"/>
    <w:rsid w:val="00372218"/>
    <w:rsid w:val="00453496"/>
    <w:rsid w:val="00505B1A"/>
    <w:rsid w:val="007F174F"/>
    <w:rsid w:val="008C2479"/>
    <w:rsid w:val="008C2913"/>
    <w:rsid w:val="00977619"/>
    <w:rsid w:val="00A04AC5"/>
    <w:rsid w:val="00A247A5"/>
    <w:rsid w:val="00B70BB7"/>
    <w:rsid w:val="00CD2738"/>
    <w:rsid w:val="00DB48CC"/>
    <w:rsid w:val="00ED70DB"/>
    <w:rsid w:val="00F7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852</Words>
  <Characters>4857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2017-04-18T10:02:00Z</dcterms:created>
  <dcterms:modified xsi:type="dcterms:W3CDTF">2017-04-19T06:57:00Z</dcterms:modified>
</cp:coreProperties>
</file>